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8556CE" w:rsidP="0032267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1236345</wp:posOffset>
                </wp:positionV>
                <wp:extent cx="1600200" cy="3575685"/>
                <wp:effectExtent l="16510" t="17145" r="12065" b="17145"/>
                <wp:wrapNone/>
                <wp:docPr id="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575685"/>
                          <a:chOff x="0" y="0"/>
                          <a:chExt cx="2475865" cy="9555480"/>
                        </a:xfrm>
                      </wpg:grpSpPr>
                      <wps:wsp>
                        <wps:cNvPr id="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948A5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722" w:rsidRPr="00966722" w:rsidRDefault="00966722">
                              <w:pPr>
                                <w:pStyle w:val="Heading1"/>
                                <w:spacing w:after="240"/>
                                <w:rPr>
                                  <w:b/>
                                  <w:szCs w:val="40"/>
                                </w:rPr>
                              </w:pPr>
                              <w:r w:rsidRPr="00966722">
                                <w:rPr>
                                  <w:b/>
                                  <w:szCs w:val="40"/>
                                </w:rPr>
                                <w:t>Kristy Tubbs, AFC, FFC</w:t>
                              </w:r>
                            </w:p>
                            <w:p w:rsidR="00966722" w:rsidRDefault="00966722" w:rsidP="0096672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kern w:val="16"/>
                                </w:rPr>
                              </w:pPr>
                              <w:r w:rsidRPr="00966722">
                                <w:rPr>
                                  <w:rFonts w:ascii="Times New Roman" w:hAnsi="Times New Roman"/>
                                  <w:b/>
                                  <w:i/>
                                  <w:kern w:val="16"/>
                                </w:rPr>
                                <w:t>Your Financial Coach for Money and Heart</w:t>
                              </w:r>
                            </w:p>
                            <w:p w:rsidR="00966722" w:rsidRDefault="00966722" w:rsidP="0096672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kern w:val="16"/>
                                </w:rPr>
                              </w:pPr>
                            </w:p>
                            <w:p w:rsidR="00966722" w:rsidRDefault="00966722" w:rsidP="0096672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kern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kern w:val="16"/>
                                </w:rPr>
                                <w:t>212 Richland Road</w:t>
                              </w:r>
                            </w:p>
                            <w:p w:rsidR="00966722" w:rsidRDefault="00966722" w:rsidP="0096672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kern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kern w:val="16"/>
                                </w:rPr>
                                <w:t>Fredericksburg, VA  22406</w:t>
                              </w:r>
                            </w:p>
                            <w:p w:rsidR="00966722" w:rsidRDefault="00966722" w:rsidP="0096672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kern w:val="16"/>
                                </w:rPr>
                              </w:pPr>
                            </w:p>
                            <w:p w:rsidR="00966722" w:rsidRDefault="00966722" w:rsidP="0096672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kern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kern w:val="16"/>
                                </w:rPr>
                                <w:t>707-761-6308</w:t>
                              </w:r>
                            </w:p>
                            <w:p w:rsidR="00966722" w:rsidRDefault="00966722" w:rsidP="0096672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kern w:val="16"/>
                                </w:rPr>
                              </w:pPr>
                              <w:hyperlink r:id="rId8" w:history="1">
                                <w:r w:rsidRPr="00A768AD">
                                  <w:rPr>
                                    <w:rStyle w:val="Hyperlink"/>
                                    <w:rFonts w:ascii="Times New Roman" w:hAnsi="Times New Roman"/>
                                    <w:b/>
                                    <w:i/>
                                    <w:kern w:val="16"/>
                                  </w:rPr>
                                  <w:t>kristy@kristytubbs.com</w:t>
                                </w:r>
                              </w:hyperlink>
                            </w:p>
                            <w:p w:rsidR="00966722" w:rsidRDefault="00966722" w:rsidP="0096672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kern w:val="16"/>
                                </w:rPr>
                              </w:pPr>
                              <w:hyperlink r:id="rId9" w:history="1">
                                <w:r w:rsidRPr="00A768AD">
                                  <w:rPr>
                                    <w:rStyle w:val="Hyperlink"/>
                                    <w:rFonts w:ascii="Times New Roman" w:hAnsi="Times New Roman"/>
                                    <w:b/>
                                    <w:i/>
                                    <w:kern w:val="16"/>
                                  </w:rPr>
                                  <w:t>www.kristytubbs.com</w:t>
                                </w:r>
                              </w:hyperlink>
                            </w:p>
                            <w:p w:rsidR="00966722" w:rsidRPr="00966722" w:rsidRDefault="00966722" w:rsidP="0096672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1F497D"/>
                                  <w:kern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kern w:val="16"/>
                                </w:rPr>
                                <w:t>Twitter:  @ohsokristy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722" w:rsidRPr="00966722" w:rsidRDefault="00966722">
                              <w:pPr>
                                <w:spacing w:before="240"/>
                                <w:rPr>
                                  <w:color w:val="FFFFFF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  <wps:wsp>
                        <wps:cNvPr id="1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722" w:rsidRPr="00966722" w:rsidRDefault="00966722">
                              <w:pPr>
                                <w:spacing w:before="240"/>
                                <w:rPr>
                                  <w:color w:val="FFFFFF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9.3pt;margin-top:97.35pt;width:126pt;height:281.55pt;z-index:251655167;mso-position-horizontal-relative:page;mso-position-vertical-relative:pag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orcEA&#10;AADaAAAADwAAAGRycy9kb3ducmV2LnhtbERPz2vCMBS+D/wfwhN2EU03ZUg1ytANhvUwqwePz+bZ&#10;FpuXkmRa/3tzEHb8+H7Pl51pxJWcry0reBslIIgLq2suFRz238MpCB+QNTaWScGdPCwXvZc5ptre&#10;eEfXPJQihrBPUUEVQptK6YuKDPqRbYkjd7bOYIjQlVI7vMVw08j3JPmQBmuODRW2tKqouOR/RsHk&#10;t/06DY4bztbb8UpmWVauB06p1373OQMRqAv/4qf7RyuIW+O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/6K3BAAAA2gAAAA8AAAAAAAAAAAAAAAAAmAIAAGRycy9kb3du&#10;cmV2LnhtbFBLBQYAAAAABAAEAPUAAACGAwAAAAA=&#10;" strokecolor="#948a54" strokeweight="1.25pt">
                  <v:textbox inset="14.4pt,36pt,14.4pt,5.76pt">
                    <w:txbxContent>
                      <w:p w:rsidR="00966722" w:rsidRPr="00966722" w:rsidRDefault="00966722">
                        <w:pPr>
                          <w:pStyle w:val="Heading1"/>
                          <w:spacing w:after="240"/>
                          <w:rPr>
                            <w:b/>
                            <w:szCs w:val="40"/>
                          </w:rPr>
                        </w:pPr>
                        <w:r w:rsidRPr="00966722">
                          <w:rPr>
                            <w:b/>
                            <w:szCs w:val="40"/>
                          </w:rPr>
                          <w:t>Kristy Tubbs, AFC, FFC</w:t>
                        </w:r>
                      </w:p>
                      <w:p w:rsidR="00966722" w:rsidRDefault="00966722" w:rsidP="0096672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kern w:val="16"/>
                          </w:rPr>
                        </w:pPr>
                        <w:r w:rsidRPr="00966722">
                          <w:rPr>
                            <w:rFonts w:ascii="Times New Roman" w:hAnsi="Times New Roman"/>
                            <w:b/>
                            <w:i/>
                            <w:kern w:val="16"/>
                          </w:rPr>
                          <w:t>Your Financial Coach for Money and Heart</w:t>
                        </w:r>
                      </w:p>
                      <w:p w:rsidR="00966722" w:rsidRDefault="00966722" w:rsidP="0096672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kern w:val="16"/>
                          </w:rPr>
                        </w:pPr>
                      </w:p>
                      <w:p w:rsidR="00966722" w:rsidRDefault="00966722" w:rsidP="0096672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kern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kern w:val="16"/>
                          </w:rPr>
                          <w:t>212 Richland Road</w:t>
                        </w:r>
                      </w:p>
                      <w:p w:rsidR="00966722" w:rsidRDefault="00966722" w:rsidP="0096672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kern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kern w:val="16"/>
                          </w:rPr>
                          <w:t>Fredericksburg, VA  22406</w:t>
                        </w:r>
                      </w:p>
                      <w:p w:rsidR="00966722" w:rsidRDefault="00966722" w:rsidP="0096672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kern w:val="16"/>
                          </w:rPr>
                        </w:pPr>
                      </w:p>
                      <w:p w:rsidR="00966722" w:rsidRDefault="00966722" w:rsidP="0096672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kern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kern w:val="16"/>
                          </w:rPr>
                          <w:t>707-761-6308</w:t>
                        </w:r>
                      </w:p>
                      <w:p w:rsidR="00966722" w:rsidRDefault="00966722" w:rsidP="0096672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kern w:val="16"/>
                          </w:rPr>
                        </w:pPr>
                        <w:hyperlink r:id="rId10" w:history="1">
                          <w:r w:rsidRPr="00A768AD">
                            <w:rPr>
                              <w:rStyle w:val="Hyperlink"/>
                              <w:rFonts w:ascii="Times New Roman" w:hAnsi="Times New Roman"/>
                              <w:b/>
                              <w:i/>
                              <w:kern w:val="16"/>
                            </w:rPr>
                            <w:t>kristy@kristytubbs.com</w:t>
                          </w:r>
                        </w:hyperlink>
                      </w:p>
                      <w:p w:rsidR="00966722" w:rsidRDefault="00966722" w:rsidP="0096672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kern w:val="16"/>
                          </w:rPr>
                        </w:pPr>
                        <w:hyperlink r:id="rId11" w:history="1">
                          <w:r w:rsidRPr="00A768AD">
                            <w:rPr>
                              <w:rStyle w:val="Hyperlink"/>
                              <w:rFonts w:ascii="Times New Roman" w:hAnsi="Times New Roman"/>
                              <w:b/>
                              <w:i/>
                              <w:kern w:val="16"/>
                            </w:rPr>
                            <w:t>www.kristytubbs.com</w:t>
                          </w:r>
                        </w:hyperlink>
                      </w:p>
                      <w:p w:rsidR="00966722" w:rsidRPr="00966722" w:rsidRDefault="00966722" w:rsidP="0096672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1F497D"/>
                            <w:kern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kern w:val="16"/>
                          </w:rPr>
                          <w:t>Twitter:  @ohsokristy</w:t>
                        </w:r>
                      </w:p>
                    </w:txbxContent>
                  </v:textbox>
                </v:rect>
                <v:rect id="Rectangle 45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wBb0A&#10;AADaAAAADwAAAGRycy9kb3ducmV2LnhtbESPwQrCMBBE74L/EFbwpqlFRKtRRBS8ahX0tjRrW2w2&#10;pYla/94IgsdhZt4wi1VrKvGkxpWWFYyGEQjizOqScwWndDeYgnAeWWNlmRS8ycFq2e0sMNH2xQd6&#10;Hn0uAoRdggoK7+tESpcVZNANbU0cvJttDPogm1zqBl8BbioZR9FEGiw5LBRY06ag7H58GAUcXbNy&#10;Ftv8khp9jrfXdDLmVKl+r13PQXhq/T/8a++1gh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gLwBb0AAADaAAAADwAAAAAAAAAAAAAAAACYAgAAZHJzL2Rvd25yZXYu&#10;eG1sUEsFBgAAAAAEAAQA9QAAAIIDAAAAAA==&#10;" fillcolor="#1f497d" stroked="f" strokeweight="2pt">
                  <v:textbox inset="14.4pt,14.4pt,14.4pt,28.8pt">
                    <w:txbxContent>
                      <w:p w:rsidR="00966722" w:rsidRPr="00966722" w:rsidRDefault="00966722">
                        <w:pPr>
                          <w:spacing w:before="240"/>
                          <w:rPr>
                            <w:color w:val="FFFFFF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4wcQA&#10;AADbAAAADwAAAGRycy9kb3ducmV2LnhtbESPQWvCQBCF7wX/wzKFXkQ3ii2SuopUC8VTG6XnITtN&#10;gtnZdHeN6b93DkJvM7w3732z2gyuVT2F2Hg2MJtmoIhLbxuuDJyO75MlqJiQLbaeycAfRdisRw8r&#10;zK2/8hf1RaqUhHDM0UCdUpdrHcuaHMap74hF+/HBYZI1VNoGvEq4a/U8y160w4alocaO3moqz8XF&#10;GVjoUFy+m+d+fCw+x4edP1W/+7MxT4/D9hVUoiH9m+/XH1bwhV5+kQH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eMHEAAAA2wAAAA8AAAAAAAAAAAAAAAAAmAIAAGRycy9k&#10;b3ducmV2LnhtbFBLBQYAAAAABAAEAPUAAACJAwAAAAA=&#10;" fillcolor="#4f81bd" stroked="f" strokeweight="2pt">
                  <v:textbox inset="14.4pt,14.4pt,14.4pt,28.8pt">
                    <w:txbxContent>
                      <w:p w:rsidR="00966722" w:rsidRPr="00966722" w:rsidRDefault="00966722">
                        <w:pPr>
                          <w:spacing w:before="240"/>
                          <w:rPr>
                            <w:color w:val="FFFFFF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112395</wp:posOffset>
                </wp:positionV>
                <wp:extent cx="4998720" cy="9211310"/>
                <wp:effectExtent l="5715" t="7620" r="5715" b="1079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921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F98" w:rsidRDefault="009667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079B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CORE V</w:t>
                            </w:r>
                            <w:r w:rsidR="001079B3" w:rsidRPr="001079B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ALUES:</w:t>
                            </w:r>
                          </w:p>
                          <w:p w:rsidR="00B12F98" w:rsidRDefault="00B12F9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1079B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HEART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is what makes the greatest impact in the financial world.</w:t>
                            </w: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66722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We provide </w:t>
                            </w:r>
                            <w:r w:rsidRPr="001079B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HONEST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work for our clients and </w:t>
                            </w:r>
                            <w:r w:rsidRPr="001079B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HONESTLY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work together with co-workers and colleagues.</w:t>
                            </w: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We will be leaders of </w:t>
                            </w:r>
                            <w:r w:rsidRPr="001079B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EXCELLENCE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in the financial community and in your position at work.</w:t>
                            </w: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Pr="001079B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ACCOUNTABLE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to our clients, our teammates and our families while seeking personal and team growth.</w:t>
                            </w: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Pr="001079B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RESPECT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the time of our clients, our families and our team.</w:t>
                            </w: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We will be a </w:t>
                            </w:r>
                            <w:r w:rsidRPr="001079B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TEAM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player while striving for </w:t>
                            </w:r>
                            <w:r w:rsidRPr="001079B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ONESTY, </w:t>
                            </w:r>
                            <w:r w:rsidRPr="001079B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XCELLENCE, </w:t>
                            </w:r>
                            <w:r w:rsidRPr="001079B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CCOUNTABILITY, </w:t>
                            </w:r>
                            <w:r w:rsidRPr="001079B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ESPECT, and </w:t>
                            </w:r>
                            <w:r w:rsidRPr="001079B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EAMWORK</w:t>
                            </w: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12F98" w:rsidRDefault="00B12F9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079B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MISSION STATEMENT: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 deliver a service of excellence while providing Life Coaching skills and Financial Education that make a positive impact in the lives of individuals, families, organizations and the community we serve.</w:t>
                            </w:r>
                          </w:p>
                          <w:p w:rsid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79B3" w:rsidRP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79B3" w:rsidRPr="001079B3" w:rsidRDefault="00107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margin-left:145.2pt;margin-top:8.85pt;width:393.6pt;height:7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">
                <v:textbox>
                  <w:txbxContent>
                    <w:p w:rsidR="00B12F98" w:rsidRDefault="009667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079B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CORE V</w:t>
                      </w:r>
                      <w:r w:rsidR="001079B3" w:rsidRPr="001079B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ALUES:</w:t>
                      </w:r>
                    </w:p>
                    <w:p w:rsidR="00B12F98" w:rsidRDefault="00B12F9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Our </w:t>
                      </w:r>
                      <w:r w:rsidRPr="001079B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HEART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is what makes the greatest impact in the financial world.</w:t>
                      </w: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66722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We provide </w:t>
                      </w:r>
                      <w:r w:rsidRPr="001079B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HONEST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work for our clients and </w:t>
                      </w:r>
                      <w:r w:rsidRPr="001079B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HONESTLY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work together with co-workers and colleagues.</w:t>
                      </w: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We will be leaders of </w:t>
                      </w:r>
                      <w:r w:rsidRPr="001079B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EXCELLENCE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in the financial community and in your position at work.</w:t>
                      </w: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We will be </w:t>
                      </w:r>
                      <w:r w:rsidRPr="001079B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ACCOUNTABLE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to our clients, our teammates and our families while seeking personal and team growth.</w:t>
                      </w: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We will </w:t>
                      </w:r>
                      <w:r w:rsidRPr="001079B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RESPECT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the time of our clients, our families and our team.</w:t>
                      </w: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We will be a </w:t>
                      </w:r>
                      <w:r w:rsidRPr="001079B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TEAM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player while striving for </w:t>
                      </w:r>
                      <w:r w:rsidRPr="001079B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ONESTY, </w:t>
                      </w:r>
                      <w:r w:rsidRPr="001079B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XCELLENCE, </w:t>
                      </w:r>
                      <w:r w:rsidRPr="001079B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CCOUNTABILITY, </w:t>
                      </w:r>
                      <w:r w:rsidRPr="001079B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ESPECT, and </w:t>
                      </w:r>
                      <w:r w:rsidRPr="001079B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EAMWORK</w:t>
                      </w: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12F98" w:rsidRDefault="00B12F9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079B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MISSION STATEMENT: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 deliver a service of excellence while providing Life Coaching skills and Financial Education that make a positive impact in the lives of individuals, families, organizations and the community we serve.</w:t>
                      </w:r>
                    </w:p>
                    <w:p w:rsid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79B3" w:rsidRP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79B3" w:rsidRPr="001079B3" w:rsidRDefault="00107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C25F3C8">
            <wp:simplePos x="0" y="0"/>
            <wp:positionH relativeFrom="column">
              <wp:posOffset>59055</wp:posOffset>
            </wp:positionH>
            <wp:positionV relativeFrom="paragraph">
              <wp:posOffset>-244475</wp:posOffset>
            </wp:positionV>
            <wp:extent cx="1710055" cy="1830705"/>
            <wp:effectExtent l="0" t="0" r="0" b="0"/>
            <wp:wrapTight wrapText="bothSides">
              <wp:wrapPolygon edited="0">
                <wp:start x="6917" y="3527"/>
                <wp:lineTo x="2317" y="4923"/>
                <wp:lineTo x="3955" y="11951"/>
                <wp:lineTo x="5601" y="11616"/>
                <wp:lineTo x="6420" y="15130"/>
                <wp:lineTo x="7596" y="14891"/>
                <wp:lineTo x="7801" y="15769"/>
                <wp:lineTo x="11236" y="17831"/>
                <wp:lineTo x="12146" y="18566"/>
                <wp:lineTo x="13322" y="18327"/>
                <wp:lineTo x="15825" y="13217"/>
                <wp:lineTo x="17357" y="9225"/>
                <wp:lineTo x="16068" y="5807"/>
                <wp:lineTo x="12059" y="3401"/>
                <wp:lineTo x="11149" y="2666"/>
                <wp:lineTo x="6917" y="3527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6976">
                      <a:off x="0" y="0"/>
                      <a:ext cx="1710055" cy="183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-334010</wp:posOffset>
                </wp:positionV>
                <wp:extent cx="6448425" cy="386715"/>
                <wp:effectExtent l="0" t="0" r="2540" b="444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74C53" w:rsidRPr="00966722" w:rsidRDefault="00474C53" w:rsidP="00966722">
                            <w:pPr>
                              <w:shd w:val="clear" w:color="auto" w:fill="1F497D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</w:rPr>
                            </w:pPr>
                            <w:r w:rsidRPr="00966722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</w:rPr>
                              <w:t>Piece of Heart Financial Counseling &amp; Life Coaching</w:t>
                            </w:r>
                          </w:p>
                          <w:p w:rsidR="00474C53" w:rsidRDefault="00474C53" w:rsidP="00966722">
                            <w:pPr>
                              <w:shd w:val="clear" w:color="auto" w:fill="1F497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13.3pt;margin-top:-26.3pt;width:507.75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" stroked="f">
                <v:textbox>
                  <w:txbxContent>
                    <w:p w:rsidR="00474C53" w:rsidRPr="00966722" w:rsidRDefault="00474C53" w:rsidP="00966722">
                      <w:pPr>
                        <w:shd w:val="clear" w:color="auto" w:fill="1F497D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</w:rPr>
                      </w:pPr>
                      <w:r w:rsidRPr="00966722">
                        <w:rPr>
                          <w:rFonts w:ascii="Times New Roman" w:hAnsi="Times New Roman"/>
                          <w:b/>
                          <w:i/>
                          <w:sz w:val="36"/>
                        </w:rPr>
                        <w:t>Piece of Heart Financial Counseling &amp; Life Coaching</w:t>
                      </w:r>
                    </w:p>
                    <w:p w:rsidR="00474C53" w:rsidRDefault="00474C53" w:rsidP="00966722">
                      <w:pPr>
                        <w:shd w:val="clear" w:color="auto" w:fill="1F497D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123190</wp:posOffset>
                </wp:positionV>
                <wp:extent cx="6448425" cy="386715"/>
                <wp:effectExtent l="0" t="0" r="2540" b="44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8425" cy="38671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.3pt;margin-top:9.7pt;width:507.75pt;height:30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" fillcolor="#1f497d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380365</wp:posOffset>
                </wp:positionV>
                <wp:extent cx="1600200" cy="9592945"/>
                <wp:effectExtent l="0" t="0" r="254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0200" cy="959294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.3pt;margin-top:29.95pt;width:126pt;height:755.35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" fillcolor="#b8cce4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996950</wp:posOffset>
                </wp:positionV>
                <wp:extent cx="1371600" cy="685800"/>
                <wp:effectExtent l="0" t="0" r="2540" b="3175"/>
                <wp:wrapNone/>
                <wp:docPr id="2" name="Rectangle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8.3pt;margin-top:78.5pt;width:108pt;height:54pt;z-index:25165824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/n8gIAAI4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3E6F76" w:rsidSect="00006B07">
      <w:footerReference w:type="default" r:id="rId13"/>
      <w:type w:val="nextColumn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5B" w:rsidRDefault="0071165B">
      <w:r>
        <w:separator/>
      </w:r>
    </w:p>
  </w:endnote>
  <w:endnote w:type="continuationSeparator" w:id="0">
    <w:p w:rsidR="0071165B" w:rsidRDefault="0071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74" w:rsidRDefault="008556CE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page">
                <wp:posOffset>669925</wp:posOffset>
              </wp:positionH>
              <wp:positionV relativeFrom="page">
                <wp:posOffset>7994015</wp:posOffset>
              </wp:positionV>
              <wp:extent cx="1511935" cy="1083310"/>
              <wp:effectExtent l="3175" t="254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511935" cy="1083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6274" w:rsidRPr="003B151D" w:rsidRDefault="00FF6274" w:rsidP="00FF6274">
                          <w:pPr>
                            <w:pStyle w:val="Address2"/>
                          </w:pPr>
                          <w:r w:rsidRPr="003B151D">
                            <w:t>Company Name</w:t>
                          </w:r>
                        </w:p>
                        <w:p w:rsidR="00FF6274" w:rsidRPr="001A212A" w:rsidRDefault="00FF6274" w:rsidP="00FF6274">
                          <w:pPr>
                            <w:pStyle w:val="Address1"/>
                          </w:pPr>
                          <w:r w:rsidRPr="001A212A">
                            <w:t>Street Address</w:t>
                          </w:r>
                        </w:p>
                        <w:p w:rsidR="00FF6274" w:rsidRPr="001A212A" w:rsidRDefault="00FF6274" w:rsidP="00FF6274">
                          <w:pPr>
                            <w:pStyle w:val="Address1"/>
                          </w:pPr>
                          <w:r w:rsidRPr="001A212A">
                            <w:t>Address 2</w:t>
                          </w:r>
                        </w:p>
                        <w:p w:rsidR="00FF6274" w:rsidRPr="001A212A" w:rsidRDefault="00FF6274" w:rsidP="00FF6274">
                          <w:pPr>
                            <w:pStyle w:val="Address1"/>
                          </w:pPr>
                          <w:r w:rsidRPr="001A212A">
                            <w:t>City, ST  ZIP Code</w:t>
                          </w:r>
                        </w:p>
                        <w:p w:rsidR="00FF6274" w:rsidRPr="001A212A" w:rsidRDefault="00FF6274" w:rsidP="00FF6274">
                          <w:pPr>
                            <w:pStyle w:val="Address1"/>
                          </w:pPr>
                          <w:r w:rsidRPr="001A212A">
                            <w:t>555.555.0125</w:t>
                          </w:r>
                        </w:p>
                        <w:p w:rsidR="00FF6274" w:rsidRPr="001A212A" w:rsidRDefault="00FF6274" w:rsidP="00FF6274">
                          <w:pPr>
                            <w:pStyle w:val="Address1"/>
                          </w:pPr>
                          <w:r w:rsidRPr="001A212A">
                            <w:t>555.555.0145</w:t>
                          </w:r>
                        </w:p>
                        <w:p w:rsidR="00FF6274" w:rsidRPr="001A212A" w:rsidRDefault="00FF6274" w:rsidP="00FF6274">
                          <w:pPr>
                            <w:pStyle w:val="Address1"/>
                          </w:pPr>
                          <w:r w:rsidRPr="001A212A">
                            <w:t>E-mail address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2.75pt;margin-top:629.45pt;width:119.05pt;height:85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FF6274" w:rsidRPr="003B151D" w:rsidRDefault="00FF6274" w:rsidP="00FF6274">
                    <w:pPr>
                      <w:pStyle w:val="Address2"/>
                    </w:pPr>
                    <w:r w:rsidRPr="003B151D">
                      <w:t>Company Name</w:t>
                    </w:r>
                  </w:p>
                  <w:p w:rsidR="00FF6274" w:rsidRPr="001A212A" w:rsidRDefault="00FF6274" w:rsidP="00FF6274">
                    <w:pPr>
                      <w:pStyle w:val="Address1"/>
                    </w:pPr>
                    <w:r w:rsidRPr="001A212A">
                      <w:t>Street Address</w:t>
                    </w:r>
                  </w:p>
                  <w:p w:rsidR="00FF6274" w:rsidRPr="001A212A" w:rsidRDefault="00FF6274" w:rsidP="00FF6274">
                    <w:pPr>
                      <w:pStyle w:val="Address1"/>
                    </w:pPr>
                    <w:r w:rsidRPr="001A212A">
                      <w:t>Address 2</w:t>
                    </w:r>
                  </w:p>
                  <w:p w:rsidR="00FF6274" w:rsidRPr="001A212A" w:rsidRDefault="00FF6274" w:rsidP="00FF6274">
                    <w:pPr>
                      <w:pStyle w:val="Address1"/>
                    </w:pPr>
                    <w:r w:rsidRPr="001A212A">
                      <w:t>City, ST  ZIP Code</w:t>
                    </w:r>
                  </w:p>
                  <w:p w:rsidR="00FF6274" w:rsidRPr="001A212A" w:rsidRDefault="00FF6274" w:rsidP="00FF6274">
                    <w:pPr>
                      <w:pStyle w:val="Address1"/>
                    </w:pPr>
                    <w:r w:rsidRPr="001A212A">
                      <w:t>555.555.0125</w:t>
                    </w:r>
                  </w:p>
                  <w:p w:rsidR="00FF6274" w:rsidRPr="001A212A" w:rsidRDefault="00FF6274" w:rsidP="00FF6274">
                    <w:pPr>
                      <w:pStyle w:val="Address1"/>
                    </w:pPr>
                    <w:r w:rsidRPr="001A212A">
                      <w:t>555.555.0145</w:t>
                    </w:r>
                  </w:p>
                  <w:p w:rsidR="00FF6274" w:rsidRPr="001A212A" w:rsidRDefault="00FF6274" w:rsidP="00FF6274">
                    <w:pPr>
                      <w:pStyle w:val="Address1"/>
                    </w:pPr>
                    <w:r w:rsidRPr="001A212A">
                      <w:t>E-mail address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5B" w:rsidRDefault="0071165B">
      <w:r>
        <w:separator/>
      </w:r>
    </w:p>
  </w:footnote>
  <w:footnote w:type="continuationSeparator" w:id="0">
    <w:p w:rsidR="0071165B" w:rsidRDefault="0071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71"/>
    <w:rsid w:val="00002AD9"/>
    <w:rsid w:val="00006B07"/>
    <w:rsid w:val="000419FB"/>
    <w:rsid w:val="000B2929"/>
    <w:rsid w:val="001079B3"/>
    <w:rsid w:val="0019138F"/>
    <w:rsid w:val="001A09AD"/>
    <w:rsid w:val="001A212A"/>
    <w:rsid w:val="001E047A"/>
    <w:rsid w:val="00322671"/>
    <w:rsid w:val="003B151D"/>
    <w:rsid w:val="003E6F76"/>
    <w:rsid w:val="00474C53"/>
    <w:rsid w:val="00506068"/>
    <w:rsid w:val="005063B3"/>
    <w:rsid w:val="005F0B05"/>
    <w:rsid w:val="0071165B"/>
    <w:rsid w:val="008556CE"/>
    <w:rsid w:val="008F7FF3"/>
    <w:rsid w:val="00966722"/>
    <w:rsid w:val="009747C5"/>
    <w:rsid w:val="00986957"/>
    <w:rsid w:val="00A33723"/>
    <w:rsid w:val="00AA0BD7"/>
    <w:rsid w:val="00B12F98"/>
    <w:rsid w:val="00D01455"/>
    <w:rsid w:val="00D31384"/>
    <w:rsid w:val="00DB3D7E"/>
    <w:rsid w:val="00E61337"/>
    <w:rsid w:val="00EA669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2A"/>
    <w:rPr>
      <w:rFonts w:ascii="Arial" w:hAnsi="Arial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51D"/>
    <w:pPr>
      <w:keepNext/>
      <w:spacing w:before="240" w:after="60"/>
      <w:outlineLvl w:val="0"/>
    </w:pPr>
    <w:rPr>
      <w:rFonts w:ascii="Garamond" w:hAnsi="Garamond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B151D"/>
    <w:pPr>
      <w:keepNext/>
      <w:spacing w:before="240" w:after="60"/>
      <w:outlineLvl w:val="1"/>
    </w:pPr>
    <w:rPr>
      <w:rFonts w:ascii="Garamond" w:hAnsi="Garamond" w:cs="Arial"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B151D"/>
    <w:pPr>
      <w:keepNext/>
      <w:spacing w:before="240" w:after="60"/>
      <w:outlineLvl w:val="2"/>
    </w:pPr>
    <w:rPr>
      <w:rFonts w:ascii="Garamond" w:hAnsi="Garamond" w:cs="Arial"/>
      <w:bCs/>
      <w:i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F6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274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Address2Char">
    <w:name w:val="Address 2 Char"/>
    <w:next w:val="Normal"/>
    <w:link w:val="Address2CharChar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Address2CharChar">
    <w:name w:val="Address 2 Char Char"/>
    <w:link w:val="Address2Char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Address2">
    <w:name w:val="Address 2"/>
    <w:next w:val="Normal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B07"/>
    <w:rPr>
      <w:rFonts w:ascii="Tahoma" w:hAnsi="Tahoma" w:cs="Tahoma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966722"/>
    <w:rPr>
      <w:rFonts w:ascii="Garamond" w:hAnsi="Garamond" w:cs="Arial"/>
      <w:bCs/>
      <w:kern w:val="32"/>
      <w:sz w:val="28"/>
      <w:szCs w:val="32"/>
    </w:rPr>
  </w:style>
  <w:style w:type="character" w:styleId="Hyperlink">
    <w:name w:val="Hyperlink"/>
    <w:uiPriority w:val="99"/>
    <w:unhideWhenUsed/>
    <w:rsid w:val="00966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2A"/>
    <w:rPr>
      <w:rFonts w:ascii="Arial" w:hAnsi="Arial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51D"/>
    <w:pPr>
      <w:keepNext/>
      <w:spacing w:before="240" w:after="60"/>
      <w:outlineLvl w:val="0"/>
    </w:pPr>
    <w:rPr>
      <w:rFonts w:ascii="Garamond" w:hAnsi="Garamond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B151D"/>
    <w:pPr>
      <w:keepNext/>
      <w:spacing w:before="240" w:after="60"/>
      <w:outlineLvl w:val="1"/>
    </w:pPr>
    <w:rPr>
      <w:rFonts w:ascii="Garamond" w:hAnsi="Garamond" w:cs="Arial"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B151D"/>
    <w:pPr>
      <w:keepNext/>
      <w:spacing w:before="240" w:after="60"/>
      <w:outlineLvl w:val="2"/>
    </w:pPr>
    <w:rPr>
      <w:rFonts w:ascii="Garamond" w:hAnsi="Garamond" w:cs="Arial"/>
      <w:bCs/>
      <w:i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F6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274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Address2Char">
    <w:name w:val="Address 2 Char"/>
    <w:next w:val="Normal"/>
    <w:link w:val="Address2CharChar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Address2CharChar">
    <w:name w:val="Address 2 Char Char"/>
    <w:link w:val="Address2Char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Address2">
    <w:name w:val="Address 2"/>
    <w:next w:val="Normal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B07"/>
    <w:rPr>
      <w:rFonts w:ascii="Tahoma" w:hAnsi="Tahoma" w:cs="Tahoma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966722"/>
    <w:rPr>
      <w:rFonts w:ascii="Garamond" w:hAnsi="Garamond" w:cs="Arial"/>
      <w:bCs/>
      <w:kern w:val="32"/>
      <w:sz w:val="28"/>
      <w:szCs w:val="32"/>
    </w:rPr>
  </w:style>
  <w:style w:type="character" w:styleId="Hyperlink">
    <w:name w:val="Hyperlink"/>
    <w:uiPriority w:val="99"/>
    <w:unhideWhenUsed/>
    <w:rsid w:val="00966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@kristytubbs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istytubb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isty@kristytubb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istytubbs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329F-9258-4CD6-A819-7C6EC05C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2016-03-07T19:19:00Z</dcterms:created>
  <dcterms:modified xsi:type="dcterms:W3CDTF">2016-03-09T02:35:00Z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